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AB" w:rsidRDefault="00BA352E">
      <w:pPr>
        <w:overflowPunct w:val="0"/>
        <w:rPr>
          <w:rFonts w:eastAsia="黑体"/>
        </w:rPr>
      </w:pPr>
      <w:bookmarkStart w:id="0" w:name="_GoBack"/>
      <w:bookmarkEnd w:id="0"/>
      <w:r>
        <w:rPr>
          <w:rFonts w:eastAsia="黑体" w:hint="eastAsia"/>
        </w:rPr>
        <w:t>附件</w:t>
      </w:r>
      <w:r>
        <w:rPr>
          <w:rFonts w:eastAsia="黑体" w:hint="eastAsia"/>
        </w:rPr>
        <w:t>4</w:t>
      </w:r>
    </w:p>
    <w:p w:rsidR="00AE61AB" w:rsidRDefault="00BA352E">
      <w:pPr>
        <w:overflowPunct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“未来工匠说”成果视频推荐汇总表</w:t>
      </w:r>
    </w:p>
    <w:p w:rsidR="00AE61AB" w:rsidRDefault="00AE61AB">
      <w:pPr>
        <w:overflowPunct w:val="0"/>
        <w:rPr>
          <w:rFonts w:ascii="方正仿宋简体" w:eastAsia="方正仿宋简体" w:hAnsi="方正仿宋简体" w:cs="方正仿宋简体"/>
          <w:szCs w:val="32"/>
        </w:rPr>
      </w:pPr>
    </w:p>
    <w:p w:rsidR="00AE61AB" w:rsidRDefault="00BA352E">
      <w:pPr>
        <w:overflowPunct w:val="0"/>
        <w:rPr>
          <w:rFonts w:eastAsia="方正仿宋简体"/>
          <w:bCs/>
          <w:sz w:val="28"/>
          <w:szCs w:val="28"/>
          <w:u w:val="single"/>
        </w:rPr>
      </w:pPr>
      <w:r>
        <w:rPr>
          <w:rFonts w:eastAsia="方正仿宋简体"/>
          <w:bCs/>
          <w:sz w:val="28"/>
          <w:szCs w:val="28"/>
        </w:rPr>
        <w:t>省</w:t>
      </w:r>
      <w:r>
        <w:rPr>
          <w:rFonts w:eastAsia="方正仿宋简体" w:hint="eastAsia"/>
          <w:bCs/>
          <w:sz w:val="28"/>
          <w:szCs w:val="28"/>
        </w:rPr>
        <w:t>级教育行政部门（盖章）：</w:t>
      </w:r>
      <w:r>
        <w:rPr>
          <w:rFonts w:eastAsia="方正仿宋简体" w:hint="eastAsia"/>
          <w:bCs/>
          <w:sz w:val="28"/>
          <w:szCs w:val="28"/>
          <w:u w:val="single"/>
        </w:rPr>
        <w:t xml:space="preserve">                     </w:t>
      </w:r>
      <w:r>
        <w:rPr>
          <w:rFonts w:eastAsia="方正仿宋简体" w:hint="eastAsia"/>
          <w:bCs/>
          <w:sz w:val="28"/>
          <w:szCs w:val="28"/>
        </w:rPr>
        <w:t xml:space="preserve">      </w:t>
      </w:r>
      <w:r>
        <w:rPr>
          <w:rFonts w:eastAsia="方正仿宋简体"/>
          <w:sz w:val="28"/>
          <w:szCs w:val="28"/>
        </w:rPr>
        <w:t>填表人：</w:t>
      </w:r>
      <w:r>
        <w:rPr>
          <w:rFonts w:eastAsia="方正仿宋简体"/>
          <w:sz w:val="28"/>
          <w:szCs w:val="28"/>
          <w:u w:val="single"/>
        </w:rPr>
        <w:t xml:space="preserve">         </w:t>
      </w:r>
      <w:r>
        <w:rPr>
          <w:rFonts w:eastAsia="方正仿宋简体"/>
          <w:sz w:val="28"/>
          <w:szCs w:val="28"/>
        </w:rPr>
        <w:t>联系电话：</w:t>
      </w:r>
      <w:r>
        <w:rPr>
          <w:rFonts w:eastAsia="方正仿宋简体"/>
          <w:sz w:val="28"/>
          <w:szCs w:val="28"/>
          <w:u w:val="single"/>
        </w:rPr>
        <w:t xml:space="preserve">          </w:t>
      </w:r>
    </w:p>
    <w:tbl>
      <w:tblPr>
        <w:tblW w:w="14281" w:type="dxa"/>
        <w:jc w:val="center"/>
        <w:tblLayout w:type="fixed"/>
        <w:tblLook w:val="04A0" w:firstRow="1" w:lastRow="0" w:firstColumn="1" w:lastColumn="0" w:noHBand="0" w:noVBand="1"/>
      </w:tblPr>
      <w:tblGrid>
        <w:gridCol w:w="875"/>
        <w:gridCol w:w="1370"/>
        <w:gridCol w:w="799"/>
        <w:gridCol w:w="828"/>
        <w:gridCol w:w="1056"/>
        <w:gridCol w:w="2592"/>
        <w:gridCol w:w="1008"/>
        <w:gridCol w:w="1440"/>
        <w:gridCol w:w="1440"/>
        <w:gridCol w:w="2873"/>
      </w:tblGrid>
      <w:tr w:rsidR="00AE61AB">
        <w:trPr>
          <w:trHeight w:val="752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BA352E">
            <w:pPr>
              <w:widowControl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序号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BA352E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讲述人</w:t>
            </w:r>
          </w:p>
          <w:p w:rsidR="00AE61AB" w:rsidRDefault="00BA352E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BA352E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BA352E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BA352E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出生</w:t>
            </w:r>
          </w:p>
          <w:p w:rsidR="00AE61AB" w:rsidRDefault="00BA352E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BA352E">
            <w:pPr>
              <w:widowControl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BA352E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入学</w:t>
            </w:r>
          </w:p>
          <w:p w:rsidR="00AE61AB" w:rsidRDefault="00BA352E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年份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BA352E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BA352E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指导教师</w:t>
            </w:r>
          </w:p>
          <w:p w:rsidR="00AE61AB" w:rsidRDefault="00BA352E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BA352E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展示播放情况</w:t>
            </w:r>
          </w:p>
        </w:tc>
      </w:tr>
      <w:tr w:rsidR="00AE61AB">
        <w:trPr>
          <w:trHeight w:val="285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E61AB">
        <w:trPr>
          <w:trHeight w:val="285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E61AB">
        <w:trPr>
          <w:trHeight w:val="285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E61AB">
        <w:trPr>
          <w:trHeight w:val="285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E61AB">
        <w:trPr>
          <w:trHeight w:val="285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AE61AB" w:rsidRDefault="00BA352E">
      <w:pPr>
        <w:overflowPunct w:val="0"/>
        <w:snapToGrid w:val="0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注：“展示播放情况”栏填写该成果视频主要展示播放的平台、播放量等。</w:t>
      </w:r>
    </w:p>
    <w:p w:rsidR="00AE61AB" w:rsidRDefault="00AE61AB">
      <w:pPr>
        <w:snapToGrid w:val="0"/>
        <w:ind w:firstLineChars="200" w:firstLine="480"/>
        <w:rPr>
          <w:rFonts w:eastAsia="方正仿宋简体"/>
          <w:sz w:val="24"/>
        </w:rPr>
      </w:pPr>
    </w:p>
    <w:sectPr w:rsidR="00AE61AB">
      <w:footerReference w:type="default" r:id="rId9"/>
      <w:pgSz w:w="16838" w:h="11906" w:orient="landscape"/>
      <w:pgMar w:top="1587" w:right="2098" w:bottom="1474" w:left="1985" w:header="851" w:footer="397" w:gutter="0"/>
      <w:cols w:space="0"/>
      <w:titlePg/>
      <w:docGrid w:type="lines" w:linePitch="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79" w:rsidRDefault="008C3879">
      <w:r>
        <w:separator/>
      </w:r>
    </w:p>
  </w:endnote>
  <w:endnote w:type="continuationSeparator" w:id="0">
    <w:p w:rsidR="008C3879" w:rsidRDefault="008C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AB" w:rsidRDefault="00BA352E">
    <w:pPr>
      <w:pStyle w:val="a3"/>
      <w:jc w:val="center"/>
    </w:pPr>
    <w:r>
      <w:rPr>
        <w:rStyle w:val="a6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7355C2" w:rsidRPr="007355C2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Style w:val="a6"/>
        <w:sz w:val="28"/>
        <w:szCs w:val="28"/>
      </w:rPr>
      <w:t>—</w:t>
    </w:r>
  </w:p>
  <w:p w:rsidR="00AE61AB" w:rsidRDefault="00AE61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79" w:rsidRDefault="008C3879">
      <w:r>
        <w:separator/>
      </w:r>
    </w:p>
  </w:footnote>
  <w:footnote w:type="continuationSeparator" w:id="0">
    <w:p w:rsidR="008C3879" w:rsidRDefault="008C3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3C7C"/>
    <w:multiLevelType w:val="singleLevel"/>
    <w:tmpl w:val="1B163C7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defaultTabStop w:val="420"/>
  <w:drawingGridHorizontalSpacing w:val="213"/>
  <w:drawingGridVerticalSpacing w:val="295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D7954"/>
    <w:rsid w:val="000D03BC"/>
    <w:rsid w:val="001042BD"/>
    <w:rsid w:val="005D142A"/>
    <w:rsid w:val="005F3523"/>
    <w:rsid w:val="00613456"/>
    <w:rsid w:val="00705FD0"/>
    <w:rsid w:val="007355C2"/>
    <w:rsid w:val="0075104F"/>
    <w:rsid w:val="007C527E"/>
    <w:rsid w:val="008C3879"/>
    <w:rsid w:val="00AE61AB"/>
    <w:rsid w:val="00B82F0F"/>
    <w:rsid w:val="00BA352E"/>
    <w:rsid w:val="00BA6C49"/>
    <w:rsid w:val="00C61B3E"/>
    <w:rsid w:val="00E6474B"/>
    <w:rsid w:val="00F47E57"/>
    <w:rsid w:val="02BF56D5"/>
    <w:rsid w:val="035A08B5"/>
    <w:rsid w:val="03EF11D6"/>
    <w:rsid w:val="04546C10"/>
    <w:rsid w:val="04D16230"/>
    <w:rsid w:val="05620FA2"/>
    <w:rsid w:val="05DC0D64"/>
    <w:rsid w:val="06364822"/>
    <w:rsid w:val="06507078"/>
    <w:rsid w:val="066E47AA"/>
    <w:rsid w:val="06D638BD"/>
    <w:rsid w:val="074C52BC"/>
    <w:rsid w:val="093E0ECA"/>
    <w:rsid w:val="09A023C6"/>
    <w:rsid w:val="0A3D64C7"/>
    <w:rsid w:val="0A8C18E0"/>
    <w:rsid w:val="0B9658A3"/>
    <w:rsid w:val="0C4066D1"/>
    <w:rsid w:val="0C7A6802"/>
    <w:rsid w:val="0C98501B"/>
    <w:rsid w:val="0CAF504B"/>
    <w:rsid w:val="0DB963B9"/>
    <w:rsid w:val="0DF6712F"/>
    <w:rsid w:val="0F0F78C8"/>
    <w:rsid w:val="0F2B1C8A"/>
    <w:rsid w:val="0F525DD5"/>
    <w:rsid w:val="0FB17D94"/>
    <w:rsid w:val="10771219"/>
    <w:rsid w:val="10C27533"/>
    <w:rsid w:val="10E4337A"/>
    <w:rsid w:val="10F27003"/>
    <w:rsid w:val="10FC6C96"/>
    <w:rsid w:val="112B26E3"/>
    <w:rsid w:val="11A26F13"/>
    <w:rsid w:val="125A06D4"/>
    <w:rsid w:val="12F37FA0"/>
    <w:rsid w:val="13072C95"/>
    <w:rsid w:val="13826F22"/>
    <w:rsid w:val="149E160A"/>
    <w:rsid w:val="151B5E33"/>
    <w:rsid w:val="152B483C"/>
    <w:rsid w:val="15444D61"/>
    <w:rsid w:val="15F94B93"/>
    <w:rsid w:val="16EE3DE2"/>
    <w:rsid w:val="172739FF"/>
    <w:rsid w:val="17764DEC"/>
    <w:rsid w:val="18561735"/>
    <w:rsid w:val="19143360"/>
    <w:rsid w:val="1A1F3E1B"/>
    <w:rsid w:val="1B6325E7"/>
    <w:rsid w:val="1B6C3612"/>
    <w:rsid w:val="1BFB5FF1"/>
    <w:rsid w:val="1C3657AE"/>
    <w:rsid w:val="1C66579B"/>
    <w:rsid w:val="1C682F9F"/>
    <w:rsid w:val="1D2D16C3"/>
    <w:rsid w:val="1D5141E9"/>
    <w:rsid w:val="1D6D24A1"/>
    <w:rsid w:val="1DA9401E"/>
    <w:rsid w:val="1E482B74"/>
    <w:rsid w:val="1F672A7C"/>
    <w:rsid w:val="1FD22790"/>
    <w:rsid w:val="202304BB"/>
    <w:rsid w:val="20C8262F"/>
    <w:rsid w:val="22586330"/>
    <w:rsid w:val="23037122"/>
    <w:rsid w:val="232F2829"/>
    <w:rsid w:val="23EB5CE5"/>
    <w:rsid w:val="246A0D01"/>
    <w:rsid w:val="25626093"/>
    <w:rsid w:val="262E450B"/>
    <w:rsid w:val="273F2862"/>
    <w:rsid w:val="27F711DD"/>
    <w:rsid w:val="286D0B45"/>
    <w:rsid w:val="2AB00011"/>
    <w:rsid w:val="2ACF6E57"/>
    <w:rsid w:val="2AE97933"/>
    <w:rsid w:val="2B9D7BD5"/>
    <w:rsid w:val="2BE766D9"/>
    <w:rsid w:val="2C0544B7"/>
    <w:rsid w:val="2CB527C5"/>
    <w:rsid w:val="2CC22D73"/>
    <w:rsid w:val="2CF43027"/>
    <w:rsid w:val="2DBB557B"/>
    <w:rsid w:val="2DC85140"/>
    <w:rsid w:val="2E8B2F21"/>
    <w:rsid w:val="2EA82A69"/>
    <w:rsid w:val="2F381612"/>
    <w:rsid w:val="2F433ACB"/>
    <w:rsid w:val="2FB151B7"/>
    <w:rsid w:val="30737B2E"/>
    <w:rsid w:val="31053716"/>
    <w:rsid w:val="312F682A"/>
    <w:rsid w:val="319E4994"/>
    <w:rsid w:val="3250129D"/>
    <w:rsid w:val="33212260"/>
    <w:rsid w:val="338A15E9"/>
    <w:rsid w:val="339A615B"/>
    <w:rsid w:val="33AA1F7C"/>
    <w:rsid w:val="33FD12E4"/>
    <w:rsid w:val="342B2F24"/>
    <w:rsid w:val="35A517E6"/>
    <w:rsid w:val="365D447A"/>
    <w:rsid w:val="369E2C45"/>
    <w:rsid w:val="36B9374B"/>
    <w:rsid w:val="36BD7954"/>
    <w:rsid w:val="37282FC4"/>
    <w:rsid w:val="3741150B"/>
    <w:rsid w:val="37976458"/>
    <w:rsid w:val="37BC4A61"/>
    <w:rsid w:val="38DD22E7"/>
    <w:rsid w:val="39B90C6E"/>
    <w:rsid w:val="39BA5654"/>
    <w:rsid w:val="3A80019D"/>
    <w:rsid w:val="3AA91EC7"/>
    <w:rsid w:val="3AAE5D77"/>
    <w:rsid w:val="3C4A013C"/>
    <w:rsid w:val="3C6D5233"/>
    <w:rsid w:val="3D255B80"/>
    <w:rsid w:val="3DB65325"/>
    <w:rsid w:val="3DB77DC8"/>
    <w:rsid w:val="3DCB6A74"/>
    <w:rsid w:val="3DDB34A4"/>
    <w:rsid w:val="3DFB3F9C"/>
    <w:rsid w:val="3F7157DD"/>
    <w:rsid w:val="41E66F47"/>
    <w:rsid w:val="420565F2"/>
    <w:rsid w:val="420A35DB"/>
    <w:rsid w:val="43A15090"/>
    <w:rsid w:val="43FA4C5F"/>
    <w:rsid w:val="440F621A"/>
    <w:rsid w:val="45792A2A"/>
    <w:rsid w:val="45F70BBB"/>
    <w:rsid w:val="46096C12"/>
    <w:rsid w:val="46317DEE"/>
    <w:rsid w:val="468B239E"/>
    <w:rsid w:val="47620F58"/>
    <w:rsid w:val="48C655A6"/>
    <w:rsid w:val="48CA4907"/>
    <w:rsid w:val="498259DF"/>
    <w:rsid w:val="49B7772B"/>
    <w:rsid w:val="49F90D32"/>
    <w:rsid w:val="4A481C66"/>
    <w:rsid w:val="4ABF0126"/>
    <w:rsid w:val="4BC310B6"/>
    <w:rsid w:val="4CA71912"/>
    <w:rsid w:val="4CC649B1"/>
    <w:rsid w:val="4D1B7494"/>
    <w:rsid w:val="4D880299"/>
    <w:rsid w:val="4DD75A1B"/>
    <w:rsid w:val="4E0B0997"/>
    <w:rsid w:val="4EE512AB"/>
    <w:rsid w:val="4FDB6B60"/>
    <w:rsid w:val="50047940"/>
    <w:rsid w:val="503756B9"/>
    <w:rsid w:val="51671B48"/>
    <w:rsid w:val="529368A7"/>
    <w:rsid w:val="536C33C3"/>
    <w:rsid w:val="53B631A5"/>
    <w:rsid w:val="55134699"/>
    <w:rsid w:val="55250294"/>
    <w:rsid w:val="552859A7"/>
    <w:rsid w:val="55940384"/>
    <w:rsid w:val="566F4ABB"/>
    <w:rsid w:val="577A12C7"/>
    <w:rsid w:val="579440D2"/>
    <w:rsid w:val="57B82F19"/>
    <w:rsid w:val="57E161B1"/>
    <w:rsid w:val="57EF4E5F"/>
    <w:rsid w:val="58490381"/>
    <w:rsid w:val="58A27616"/>
    <w:rsid w:val="58FF2ED1"/>
    <w:rsid w:val="59B843E7"/>
    <w:rsid w:val="59CD0BDD"/>
    <w:rsid w:val="59E70981"/>
    <w:rsid w:val="5B726DD4"/>
    <w:rsid w:val="5BC9495F"/>
    <w:rsid w:val="5D5C707A"/>
    <w:rsid w:val="5ECD11BF"/>
    <w:rsid w:val="5F455E3F"/>
    <w:rsid w:val="5F5C459A"/>
    <w:rsid w:val="5F900267"/>
    <w:rsid w:val="61761B8A"/>
    <w:rsid w:val="618E1B4E"/>
    <w:rsid w:val="62540F28"/>
    <w:rsid w:val="628E22A8"/>
    <w:rsid w:val="62D5632F"/>
    <w:rsid w:val="638207E3"/>
    <w:rsid w:val="63B26FD0"/>
    <w:rsid w:val="65000502"/>
    <w:rsid w:val="650B7ED3"/>
    <w:rsid w:val="65460F88"/>
    <w:rsid w:val="655B2DA9"/>
    <w:rsid w:val="65EC645B"/>
    <w:rsid w:val="66034F27"/>
    <w:rsid w:val="675F5757"/>
    <w:rsid w:val="67E2437B"/>
    <w:rsid w:val="6954175E"/>
    <w:rsid w:val="69CC4D48"/>
    <w:rsid w:val="6A165999"/>
    <w:rsid w:val="6AB3463F"/>
    <w:rsid w:val="6B3A7ABE"/>
    <w:rsid w:val="6E985CC5"/>
    <w:rsid w:val="6ED92F52"/>
    <w:rsid w:val="6EDF01A3"/>
    <w:rsid w:val="6F1F49AC"/>
    <w:rsid w:val="6F421232"/>
    <w:rsid w:val="705A1C84"/>
    <w:rsid w:val="706823D2"/>
    <w:rsid w:val="711E2197"/>
    <w:rsid w:val="71626847"/>
    <w:rsid w:val="719D74BE"/>
    <w:rsid w:val="72536500"/>
    <w:rsid w:val="73115794"/>
    <w:rsid w:val="732E3763"/>
    <w:rsid w:val="73732F0F"/>
    <w:rsid w:val="737D31D6"/>
    <w:rsid w:val="73C252D7"/>
    <w:rsid w:val="73CC41FF"/>
    <w:rsid w:val="741627F4"/>
    <w:rsid w:val="74452776"/>
    <w:rsid w:val="747B172C"/>
    <w:rsid w:val="7492642D"/>
    <w:rsid w:val="74A65845"/>
    <w:rsid w:val="74CC04A1"/>
    <w:rsid w:val="74E51F0F"/>
    <w:rsid w:val="74FF224E"/>
    <w:rsid w:val="753A05F3"/>
    <w:rsid w:val="765E1CAF"/>
    <w:rsid w:val="7665343B"/>
    <w:rsid w:val="767103C8"/>
    <w:rsid w:val="77B071F7"/>
    <w:rsid w:val="78A20DF9"/>
    <w:rsid w:val="7907418E"/>
    <w:rsid w:val="7A220165"/>
    <w:rsid w:val="7B137C6F"/>
    <w:rsid w:val="7B3D4E47"/>
    <w:rsid w:val="7BB04AE5"/>
    <w:rsid w:val="7BD70DC4"/>
    <w:rsid w:val="7C4A7022"/>
    <w:rsid w:val="7CBF5B3B"/>
    <w:rsid w:val="7D896561"/>
    <w:rsid w:val="7DEF2B72"/>
    <w:rsid w:val="7E6D20BE"/>
    <w:rsid w:val="7EE30B1A"/>
    <w:rsid w:val="7F1E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qFormat/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4"/>
    <w:uiPriority w:val="99"/>
    <w:qFormat/>
    <w:rPr>
      <w:rFonts w:eastAsia="仿宋_GB2312"/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qFormat/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4"/>
    <w:uiPriority w:val="99"/>
    <w:qFormat/>
    <w:rPr>
      <w:rFonts w:eastAsia="仿宋_GB2312"/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503;&#32946;&#22788;&#24037;&#20316;20200408&#36215;\&#26631;&#20934;&#20844;&#25991;&#26684;&#2433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标准公文格式.dot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LIUJUN</dc:creator>
  <cp:lastModifiedBy>dell</cp:lastModifiedBy>
  <cp:revision>3</cp:revision>
  <cp:lastPrinted>2022-03-14T07:09:00Z</cp:lastPrinted>
  <dcterms:created xsi:type="dcterms:W3CDTF">2022-04-06T03:10:00Z</dcterms:created>
  <dcterms:modified xsi:type="dcterms:W3CDTF">2022-04-06T03:12:00Z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430093900_btnclosed</vt:lpwstr>
  </property>
</Properties>
</file>